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33E39" w14:textId="3BC9F15B" w:rsidR="007D5836" w:rsidRPr="00EA487C" w:rsidRDefault="00EA487C" w:rsidP="00620AE8">
      <w:pPr>
        <w:pStyle w:val="Heading1"/>
        <w:rPr>
          <w:sz w:val="28"/>
          <w:szCs w:val="28"/>
        </w:rPr>
      </w:pPr>
      <w:r w:rsidRPr="00EA487C">
        <w:rPr>
          <w:sz w:val="28"/>
          <w:szCs w:val="28"/>
        </w:rPr>
        <w:t>2020-2021 Wichita Falls Area Basketball Officials Association</w:t>
      </w:r>
    </w:p>
    <w:p w14:paraId="5D36AE74" w14:textId="391F6ED0" w:rsidR="00554276" w:rsidRDefault="004000A2" w:rsidP="00620AE8">
      <w:pPr>
        <w:pStyle w:val="Heading1"/>
      </w:pPr>
      <w:r>
        <w:t>Meeting Minutes</w:t>
      </w:r>
    </w:p>
    <w:p w14:paraId="15CF7641" w14:textId="3F5C09C5" w:rsidR="00062267" w:rsidRDefault="006B02B8" w:rsidP="00A87891">
      <w:pPr>
        <w:pStyle w:val="Heading2"/>
      </w:pPr>
      <w:r>
        <w:t>May 14</w:t>
      </w:r>
      <w:r w:rsidR="00EA487C">
        <w:t>, 2020</w:t>
      </w:r>
      <w:bookmarkStart w:id="0" w:name="_GoBack"/>
      <w:bookmarkEnd w:id="0"/>
    </w:p>
    <w:p w14:paraId="52F85FF2" w14:textId="7E24C245" w:rsidR="00A4511E" w:rsidRPr="00EA277E" w:rsidRDefault="00EA487C" w:rsidP="00A87891">
      <w:pPr>
        <w:pStyle w:val="Heading2"/>
      </w:pPr>
      <w:r>
        <w:t>7</w:t>
      </w:r>
      <w:r w:rsidR="006B02B8">
        <w:t>30</w:t>
      </w:r>
      <w:r>
        <w:t xml:space="preserve"> PM</w:t>
      </w:r>
    </w:p>
    <w:p w14:paraId="1D85B9EE" w14:textId="28D52FFF" w:rsidR="006C3011" w:rsidRPr="00E460A2" w:rsidRDefault="009D7AC2" w:rsidP="00A87891">
      <w:sdt>
        <w:sdtPr>
          <w:alias w:val="Type of meeting:"/>
          <w:tag w:val="Type of meeting:"/>
          <w:id w:val="-83226520"/>
          <w:placeholder>
            <w:docPart w:val="7A8EA20327CA4D7080FE823AD987E0A1"/>
          </w:placeholder>
          <w:temporary/>
          <w:showingPlcHdr/>
          <w15:appearance w15:val="hidden"/>
        </w:sdtPr>
        <w:sdtEndPr/>
        <w:sdtContent>
          <w:r w:rsidR="00062267" w:rsidRPr="00E460A2">
            <w:t>Type of Meeting:</w:t>
          </w:r>
        </w:sdtContent>
      </w:sdt>
      <w:r w:rsidR="006C3011" w:rsidRPr="00E460A2">
        <w:t xml:space="preserve"> </w:t>
      </w:r>
      <w:r w:rsidR="003804A7">
        <w:t>May</w:t>
      </w:r>
      <w:r w:rsidR="00EA487C">
        <w:t xml:space="preserve"> </w:t>
      </w:r>
      <w:r w:rsidR="00EA487C">
        <w:rPr>
          <w:sz w:val="21"/>
          <w:szCs w:val="21"/>
        </w:rPr>
        <w:t>Board Meeting</w:t>
      </w:r>
    </w:p>
    <w:p w14:paraId="2E3AB255" w14:textId="2FCBA8B5" w:rsidR="00A4511E" w:rsidRPr="00E460A2" w:rsidRDefault="009D7AC2" w:rsidP="00A87891">
      <w:sdt>
        <w:sdtPr>
          <w:alias w:val="Meeting facilitator:"/>
          <w:tag w:val="Meeting facilitator:"/>
          <w:id w:val="-557783429"/>
          <w:placeholder>
            <w:docPart w:val="BB827F5464F643CDA42DDF82CBB0E193"/>
          </w:placeholder>
          <w:temporary/>
          <w:showingPlcHdr/>
          <w15:appearance w15:val="hidden"/>
        </w:sdtPr>
        <w:sdtEndPr/>
        <w:sdtContent>
          <w:r w:rsidR="00062267" w:rsidRPr="00E460A2">
            <w:t>Meeting Facilitator:</w:t>
          </w:r>
        </w:sdtContent>
      </w:sdt>
      <w:r w:rsidR="00691FDE">
        <w:t xml:space="preserve"> </w:t>
      </w:r>
      <w:r w:rsidR="00EA487C">
        <w:t>Lawrence</w:t>
      </w:r>
      <w:r w:rsidR="00691FDE">
        <w:t xml:space="preserve"> Polk, WFABOA President</w:t>
      </w:r>
    </w:p>
    <w:p w14:paraId="1CD83CAD" w14:textId="6A0CFF50" w:rsidR="001423A6" w:rsidRPr="001423A6" w:rsidRDefault="009D7AC2" w:rsidP="00A87891">
      <w:sdt>
        <w:sdtPr>
          <w:alias w:val="Invitees:"/>
          <w:tag w:val="Invitees:"/>
          <w:id w:val="1172300415"/>
          <w:placeholder>
            <w:docPart w:val="86B61FAC81A9413F84083325689BDF25"/>
          </w:placeholder>
          <w:temporary/>
          <w:showingPlcHdr/>
          <w15:appearance w15:val="hidden"/>
        </w:sdtPr>
        <w:sdtEndPr/>
        <w:sdtContent>
          <w:r w:rsidR="00062267" w:rsidRPr="00E460A2">
            <w:t>Invitees:</w:t>
          </w:r>
        </w:sdtContent>
      </w:sdt>
      <w:r w:rsidR="00A87891">
        <w:t xml:space="preserve"> </w:t>
      </w:r>
      <w:r w:rsidR="00691FDE">
        <w:t>Randall Arbuckle, Danny Craig, R.C. Velasquez, Brad Richardson, Darla Tackett, Lance Rankin</w:t>
      </w:r>
    </w:p>
    <w:p w14:paraId="2E9C6B80" w14:textId="024111FD" w:rsidR="00A4511E" w:rsidRPr="00A87891" w:rsidRDefault="009D7AC2" w:rsidP="00A87891">
      <w:pPr>
        <w:pStyle w:val="ListParagraph"/>
      </w:pPr>
      <w:sdt>
        <w:sdtPr>
          <w:alias w:val="Call to order:"/>
          <w:tag w:val="Call to order:"/>
          <w:id w:val="-444086674"/>
          <w:placeholder>
            <w:docPart w:val="983D082AB1A444DDAAA2F90CFB7099A4"/>
          </w:placeholder>
          <w:temporary/>
          <w:showingPlcHdr/>
          <w15:appearance w15:val="hidden"/>
        </w:sdtPr>
        <w:sdtEndPr/>
        <w:sdtContent>
          <w:r w:rsidR="00062267" w:rsidRPr="00A87891">
            <w:t>Call to order</w:t>
          </w:r>
        </w:sdtContent>
      </w:sdt>
    </w:p>
    <w:p w14:paraId="41D4DF3F" w14:textId="77777777" w:rsidR="00A4511E" w:rsidRPr="00A87891" w:rsidRDefault="009D7AC2" w:rsidP="00A87891">
      <w:pPr>
        <w:pStyle w:val="ListParagraph"/>
      </w:pPr>
      <w:sdt>
        <w:sdtPr>
          <w:alias w:val="Roll call:"/>
          <w:tag w:val="Roll call:"/>
          <w:id w:val="-1387021837"/>
          <w:placeholder>
            <w:docPart w:val="655C5A012D92427BB3651B5D985D9EB2"/>
          </w:placeholder>
          <w:temporary/>
          <w:showingPlcHdr/>
          <w15:appearance w15:val="hidden"/>
        </w:sdtPr>
        <w:sdtEndPr/>
        <w:sdtContent>
          <w:r w:rsidR="00E941A7" w:rsidRPr="00A87891">
            <w:t>Roll call</w:t>
          </w:r>
        </w:sdtContent>
      </w:sdt>
    </w:p>
    <w:p w14:paraId="1E85543F" w14:textId="77777777" w:rsidR="00A4511E" w:rsidRPr="00D465F4" w:rsidRDefault="009D7AC2" w:rsidP="00A87891">
      <w:pPr>
        <w:pStyle w:val="ListParagraph"/>
      </w:pPr>
      <w:sdt>
        <w:sdtPr>
          <w:alias w:val="Approval of minutes from last meeting:"/>
          <w:tag w:val="Approval of minutes from last meeting:"/>
          <w:id w:val="1722101255"/>
          <w:placeholder>
            <w:docPart w:val="EF11E63EE8D74573A8FF2A6FBC24792C"/>
          </w:placeholder>
          <w:temporary/>
          <w:showingPlcHdr/>
          <w15:appearance w15:val="hidden"/>
        </w:sdtPr>
        <w:sdtEndPr/>
        <w:sdtContent>
          <w:r w:rsidR="00E941A7" w:rsidRPr="00D465F4">
            <w:t>Approval of minutes from last meeting</w:t>
          </w:r>
        </w:sdtContent>
      </w:sdt>
    </w:p>
    <w:p w14:paraId="7BFDBEFD" w14:textId="77777777" w:rsidR="00A4511E" w:rsidRPr="00D465F4" w:rsidRDefault="009D7AC2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B7A0FABE829C43C8963E36F2A3E69877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p w14:paraId="5094E266" w14:textId="416C21FF" w:rsidR="00A4511E" w:rsidRDefault="003804A7" w:rsidP="000E57B4">
      <w:pPr>
        <w:pStyle w:val="ListNumber"/>
      </w:pPr>
      <w:r>
        <w:t>Review Schools that we sent to drop</w:t>
      </w:r>
    </w:p>
    <w:p w14:paraId="6C610156" w14:textId="782380DE" w:rsidR="003804A7" w:rsidRDefault="003804A7" w:rsidP="003804A7">
      <w:pPr>
        <w:pStyle w:val="ListNumber"/>
        <w:numPr>
          <w:ilvl w:val="1"/>
          <w:numId w:val="26"/>
        </w:numPr>
      </w:pPr>
      <w:r>
        <w:t>Alvord</w:t>
      </w:r>
    </w:p>
    <w:p w14:paraId="0513C30E" w14:textId="786FDC70" w:rsidR="003804A7" w:rsidRDefault="003804A7" w:rsidP="003804A7">
      <w:pPr>
        <w:pStyle w:val="ListNumber"/>
        <w:numPr>
          <w:ilvl w:val="1"/>
          <w:numId w:val="26"/>
        </w:numPr>
      </w:pPr>
      <w:r>
        <w:t>Chico</w:t>
      </w:r>
    </w:p>
    <w:p w14:paraId="7257CAA6" w14:textId="34FAFD51" w:rsidR="00A87891" w:rsidRDefault="003804A7" w:rsidP="000E57B4">
      <w:pPr>
        <w:pStyle w:val="ListNumber"/>
      </w:pPr>
      <w:r>
        <w:t>Addition of New School</w:t>
      </w:r>
    </w:p>
    <w:p w14:paraId="1BD4ED29" w14:textId="3E33EF4C" w:rsidR="003804A7" w:rsidRDefault="003804A7" w:rsidP="003804A7">
      <w:pPr>
        <w:pStyle w:val="ListNumber"/>
        <w:numPr>
          <w:ilvl w:val="1"/>
          <w:numId w:val="26"/>
        </w:numPr>
      </w:pPr>
      <w:r>
        <w:t>Mineral Wells</w:t>
      </w:r>
    </w:p>
    <w:p w14:paraId="696FFB64" w14:textId="3268E78F" w:rsidR="003804A7" w:rsidRDefault="003804A7" w:rsidP="003804A7">
      <w:pPr>
        <w:pStyle w:val="ListNumber"/>
        <w:numPr>
          <w:ilvl w:val="1"/>
          <w:numId w:val="26"/>
        </w:numPr>
      </w:pPr>
      <w:r>
        <w:t>Graford</w:t>
      </w:r>
    </w:p>
    <w:p w14:paraId="7D88333C" w14:textId="705C15D6" w:rsidR="003804A7" w:rsidRDefault="003804A7" w:rsidP="003804A7">
      <w:pPr>
        <w:pStyle w:val="ListNumber"/>
        <w:numPr>
          <w:ilvl w:val="1"/>
          <w:numId w:val="26"/>
        </w:numPr>
      </w:pPr>
      <w:r>
        <w:t>Perrin Whitt</w:t>
      </w:r>
    </w:p>
    <w:p w14:paraId="2717DBAD" w14:textId="291EB37B" w:rsidR="00EB4380" w:rsidRDefault="003804A7" w:rsidP="000E57B4">
      <w:pPr>
        <w:pStyle w:val="ListNumber"/>
      </w:pPr>
      <w:r>
        <w:t>2020 – 2021 Training and Meeting Schedule</w:t>
      </w:r>
    </w:p>
    <w:p w14:paraId="2D063F36" w14:textId="77777777" w:rsidR="00A4511E" w:rsidRPr="00D465F4" w:rsidRDefault="009D7AC2" w:rsidP="00A87891">
      <w:pPr>
        <w:pStyle w:val="ListParagraph"/>
      </w:pPr>
      <w:sdt>
        <w:sdtPr>
          <w:alias w:val="New business:"/>
          <w:tag w:val="New business:"/>
          <w:id w:val="-2105029073"/>
          <w:placeholder>
            <w:docPart w:val="BD0D5ED110624C699A9202517AF1E3D9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New </w:t>
          </w:r>
          <w:r w:rsidR="00E941A7">
            <w:t>b</w:t>
          </w:r>
          <w:r w:rsidR="00E941A7" w:rsidRPr="00D465F4">
            <w:t>usiness</w:t>
          </w:r>
        </w:sdtContent>
      </w:sdt>
    </w:p>
    <w:p w14:paraId="2718F4E6" w14:textId="32A7D142" w:rsidR="00163A01" w:rsidRDefault="00F72B4F" w:rsidP="003804A7">
      <w:pPr>
        <w:pStyle w:val="ListParagraph"/>
      </w:pPr>
      <w:r>
        <w:t>Action Items</w:t>
      </w:r>
    </w:p>
    <w:p w14:paraId="2A3C4A51" w14:textId="7F22C40A" w:rsidR="00163A01" w:rsidRDefault="00163A01" w:rsidP="00C302F7">
      <w:pPr>
        <w:pStyle w:val="ListParagraph"/>
      </w:pPr>
      <w:r>
        <w:t xml:space="preserve">Next Meeting: </w:t>
      </w:r>
      <w:r w:rsidR="003804A7">
        <w:t>TBD</w:t>
      </w:r>
    </w:p>
    <w:p w14:paraId="2EB973F1" w14:textId="4C768B14" w:rsidR="00F72B4F" w:rsidRDefault="00F72B4F" w:rsidP="00C302F7">
      <w:pPr>
        <w:pStyle w:val="ListParagraph"/>
      </w:pPr>
      <w:r>
        <w:t>Adjournment</w:t>
      </w:r>
    </w:p>
    <w:sectPr w:rsidR="00F72B4F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6CA4A" w14:textId="77777777" w:rsidR="009D7AC2" w:rsidRDefault="009D7AC2" w:rsidP="00CB53EA">
      <w:pPr>
        <w:spacing w:after="0" w:line="240" w:lineRule="auto"/>
      </w:pPr>
      <w:r>
        <w:separator/>
      </w:r>
    </w:p>
  </w:endnote>
  <w:endnote w:type="continuationSeparator" w:id="0">
    <w:p w14:paraId="45D5BC57" w14:textId="77777777" w:rsidR="009D7AC2" w:rsidRDefault="009D7AC2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7E691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C0040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D4F18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1F2E1" w14:textId="77777777" w:rsidR="009D7AC2" w:rsidRDefault="009D7AC2" w:rsidP="00CB53EA">
      <w:pPr>
        <w:spacing w:after="0" w:line="240" w:lineRule="auto"/>
      </w:pPr>
      <w:r>
        <w:separator/>
      </w:r>
    </w:p>
  </w:footnote>
  <w:footnote w:type="continuationSeparator" w:id="0">
    <w:p w14:paraId="5C2D5433" w14:textId="77777777" w:rsidR="009D7AC2" w:rsidRDefault="009D7AC2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00D45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1B967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D0A72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FE07F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46149"/>
    <w:multiLevelType w:val="hybridMultilevel"/>
    <w:tmpl w:val="D85A8364"/>
    <w:lvl w:ilvl="0" w:tplc="AA587D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F150D7"/>
    <w:multiLevelType w:val="hybridMultilevel"/>
    <w:tmpl w:val="3AF8CF6E"/>
    <w:lvl w:ilvl="0" w:tplc="E2BA769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0A1F21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1B6B0DF6"/>
    <w:multiLevelType w:val="hybridMultilevel"/>
    <w:tmpl w:val="29002CE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376870"/>
    <w:multiLevelType w:val="hybridMultilevel"/>
    <w:tmpl w:val="CD360CD6"/>
    <w:lvl w:ilvl="0" w:tplc="50FE9EE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565549FE"/>
    <w:multiLevelType w:val="hybridMultilevel"/>
    <w:tmpl w:val="BDE81292"/>
    <w:lvl w:ilvl="0" w:tplc="18DE73A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EB4FEC"/>
    <w:multiLevelType w:val="singleLevel"/>
    <w:tmpl w:val="040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2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7"/>
  </w:num>
  <w:num w:numId="2">
    <w:abstractNumId w:val="17"/>
  </w:num>
  <w:num w:numId="3">
    <w:abstractNumId w:val="20"/>
  </w:num>
  <w:num w:numId="4">
    <w:abstractNumId w:val="13"/>
  </w:num>
  <w:num w:numId="5">
    <w:abstractNumId w:val="28"/>
  </w:num>
  <w:num w:numId="6">
    <w:abstractNumId w:val="10"/>
  </w:num>
  <w:num w:numId="7">
    <w:abstractNumId w:val="2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9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9"/>
  </w:num>
  <w:num w:numId="24">
    <w:abstractNumId w:val="18"/>
  </w:num>
  <w:num w:numId="25">
    <w:abstractNumId w:val="22"/>
  </w:num>
  <w:num w:numId="26">
    <w:abstractNumId w:val="24"/>
  </w:num>
  <w:num w:numId="27">
    <w:abstractNumId w:val="23"/>
  </w:num>
  <w:num w:numId="28">
    <w:abstractNumId w:val="26"/>
  </w:num>
  <w:num w:numId="29">
    <w:abstractNumId w:val="16"/>
  </w:num>
  <w:num w:numId="30">
    <w:abstractNumId w:val="15"/>
  </w:num>
  <w:num w:numId="31">
    <w:abstractNumId w:val="14"/>
  </w:num>
  <w:num w:numId="32">
    <w:abstractNumId w:val="1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DE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63A01"/>
    <w:rsid w:val="00193653"/>
    <w:rsid w:val="00257E14"/>
    <w:rsid w:val="002761C5"/>
    <w:rsid w:val="002966F0"/>
    <w:rsid w:val="00297C1F"/>
    <w:rsid w:val="002C3DE4"/>
    <w:rsid w:val="002D1EDF"/>
    <w:rsid w:val="00305C5B"/>
    <w:rsid w:val="00337A32"/>
    <w:rsid w:val="003574FD"/>
    <w:rsid w:val="00360B6E"/>
    <w:rsid w:val="003765C4"/>
    <w:rsid w:val="003804A7"/>
    <w:rsid w:val="003D5EE5"/>
    <w:rsid w:val="004000A2"/>
    <w:rsid w:val="004119BE"/>
    <w:rsid w:val="00411F8B"/>
    <w:rsid w:val="00431BE1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91FDE"/>
    <w:rsid w:val="006B02B8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755C"/>
    <w:rsid w:val="00867EA4"/>
    <w:rsid w:val="008748C0"/>
    <w:rsid w:val="00895FB9"/>
    <w:rsid w:val="008E476B"/>
    <w:rsid w:val="009769BC"/>
    <w:rsid w:val="009912B0"/>
    <w:rsid w:val="009921B8"/>
    <w:rsid w:val="00993B51"/>
    <w:rsid w:val="009A03F8"/>
    <w:rsid w:val="009C2E11"/>
    <w:rsid w:val="009D190F"/>
    <w:rsid w:val="009D7AC2"/>
    <w:rsid w:val="00A01C5D"/>
    <w:rsid w:val="00A07662"/>
    <w:rsid w:val="00A4511E"/>
    <w:rsid w:val="00A87891"/>
    <w:rsid w:val="00AE391E"/>
    <w:rsid w:val="00B118EA"/>
    <w:rsid w:val="00B435B5"/>
    <w:rsid w:val="00B5397D"/>
    <w:rsid w:val="00BB542C"/>
    <w:rsid w:val="00BB71BE"/>
    <w:rsid w:val="00C1643D"/>
    <w:rsid w:val="00C302F7"/>
    <w:rsid w:val="00CB53EA"/>
    <w:rsid w:val="00D31AB7"/>
    <w:rsid w:val="00D56A22"/>
    <w:rsid w:val="00D71248"/>
    <w:rsid w:val="00DB185F"/>
    <w:rsid w:val="00E460A2"/>
    <w:rsid w:val="00E93913"/>
    <w:rsid w:val="00E941A7"/>
    <w:rsid w:val="00EA277E"/>
    <w:rsid w:val="00EA487C"/>
    <w:rsid w:val="00EB4380"/>
    <w:rsid w:val="00F32C80"/>
    <w:rsid w:val="00F36BB7"/>
    <w:rsid w:val="00F560A9"/>
    <w:rsid w:val="00F6462F"/>
    <w:rsid w:val="00F66DC0"/>
    <w:rsid w:val="00F72B4F"/>
    <w:rsid w:val="00F907BC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6E7A7ACD"/>
  <w15:docId w15:val="{F9B20A4B-CEFC-41F8-9674-D6B96BBD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rbuckle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8EA20327CA4D7080FE823AD987E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938E8-8E70-4B13-84E0-A43044B3CD79}"/>
      </w:docPartPr>
      <w:docPartBody>
        <w:p w:rsidR="00000000" w:rsidRDefault="00A6311F">
          <w:pPr>
            <w:pStyle w:val="7A8EA20327CA4D7080FE823AD987E0A1"/>
          </w:pPr>
          <w:r w:rsidRPr="00E460A2">
            <w:t>Type of Meeting:</w:t>
          </w:r>
        </w:p>
      </w:docPartBody>
    </w:docPart>
    <w:docPart>
      <w:docPartPr>
        <w:name w:val="BB827F5464F643CDA42DDF82CBB0E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4356A-F5B3-49DA-9F4A-69BFB5FBB897}"/>
      </w:docPartPr>
      <w:docPartBody>
        <w:p w:rsidR="00000000" w:rsidRDefault="00A6311F">
          <w:pPr>
            <w:pStyle w:val="BB827F5464F643CDA42DDF82CBB0E193"/>
          </w:pPr>
          <w:r w:rsidRPr="00E460A2">
            <w:t>Meeting Facilitator:</w:t>
          </w:r>
        </w:p>
      </w:docPartBody>
    </w:docPart>
    <w:docPart>
      <w:docPartPr>
        <w:name w:val="86B61FAC81A9413F84083325689BD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3191F-E719-4C40-A1E0-21DCC03B3A9F}"/>
      </w:docPartPr>
      <w:docPartBody>
        <w:p w:rsidR="00000000" w:rsidRDefault="00A6311F">
          <w:pPr>
            <w:pStyle w:val="86B61FAC81A9413F84083325689BDF25"/>
          </w:pPr>
          <w:r w:rsidRPr="00E460A2">
            <w:t>Invitees:</w:t>
          </w:r>
        </w:p>
      </w:docPartBody>
    </w:docPart>
    <w:docPart>
      <w:docPartPr>
        <w:name w:val="983D082AB1A444DDAAA2F90CFB70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1ECAE-48C3-48A0-AA45-057859193744}"/>
      </w:docPartPr>
      <w:docPartBody>
        <w:p w:rsidR="00000000" w:rsidRDefault="00A6311F">
          <w:pPr>
            <w:pStyle w:val="983D082AB1A444DDAAA2F90CFB7099A4"/>
          </w:pPr>
          <w:r w:rsidRPr="00A87891">
            <w:t>Call to order</w:t>
          </w:r>
        </w:p>
      </w:docPartBody>
    </w:docPart>
    <w:docPart>
      <w:docPartPr>
        <w:name w:val="655C5A012D92427BB3651B5D985D9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FBB83-9A64-4D87-B1C5-9ADED06382E3}"/>
      </w:docPartPr>
      <w:docPartBody>
        <w:p w:rsidR="00000000" w:rsidRDefault="00A6311F">
          <w:pPr>
            <w:pStyle w:val="655C5A012D92427BB3651B5D985D9EB2"/>
          </w:pPr>
          <w:r w:rsidRPr="00A87891">
            <w:t>Roll call</w:t>
          </w:r>
        </w:p>
      </w:docPartBody>
    </w:docPart>
    <w:docPart>
      <w:docPartPr>
        <w:name w:val="EF11E63EE8D74573A8FF2A6FBC247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443EC-0A0B-48AE-A28B-A370AADE5A04}"/>
      </w:docPartPr>
      <w:docPartBody>
        <w:p w:rsidR="00000000" w:rsidRDefault="00A6311F">
          <w:pPr>
            <w:pStyle w:val="EF11E63EE8D74573A8FF2A6FBC24792C"/>
          </w:pPr>
          <w:r w:rsidRPr="00D465F4">
            <w:t>Approval of minutes from last meeting</w:t>
          </w:r>
        </w:p>
      </w:docPartBody>
    </w:docPart>
    <w:docPart>
      <w:docPartPr>
        <w:name w:val="B7A0FABE829C43C8963E36F2A3E69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F5223-A7F0-4A88-B81A-CD012F794FAE}"/>
      </w:docPartPr>
      <w:docPartBody>
        <w:p w:rsidR="00000000" w:rsidRDefault="00A6311F">
          <w:pPr>
            <w:pStyle w:val="B7A0FABE829C43C8963E36F2A3E69877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BD0D5ED110624C699A9202517AF1E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AB7C3-7C99-4B17-B8FC-FFFE84DECE12}"/>
      </w:docPartPr>
      <w:docPartBody>
        <w:p w:rsidR="00000000" w:rsidRDefault="00A6311F">
          <w:pPr>
            <w:pStyle w:val="BD0D5ED110624C699A9202517AF1E3D9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1F"/>
    <w:rsid w:val="00A6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2F8E9B69124AB39A5EA58BBC924FF9">
    <w:name w:val="A52F8E9B69124AB39A5EA58BBC924FF9"/>
  </w:style>
  <w:style w:type="paragraph" w:customStyle="1" w:styleId="D5888A105EA94597A8633E19D877AC1A">
    <w:name w:val="D5888A105EA94597A8633E19D877AC1A"/>
  </w:style>
  <w:style w:type="paragraph" w:customStyle="1" w:styleId="270C9EA69FDD4041BFC0213863A62D4D">
    <w:name w:val="270C9EA69FDD4041BFC0213863A62D4D"/>
  </w:style>
  <w:style w:type="paragraph" w:customStyle="1" w:styleId="769443DAA1944D5FA4254CCDDF2E0D82">
    <w:name w:val="769443DAA1944D5FA4254CCDDF2E0D82"/>
  </w:style>
  <w:style w:type="paragraph" w:customStyle="1" w:styleId="7A8EA20327CA4D7080FE823AD987E0A1">
    <w:name w:val="7A8EA20327CA4D7080FE823AD987E0A1"/>
  </w:style>
  <w:style w:type="paragraph" w:customStyle="1" w:styleId="762D6E77E2974211A2048F151933D8A6">
    <w:name w:val="762D6E77E2974211A2048F151933D8A6"/>
  </w:style>
  <w:style w:type="paragraph" w:customStyle="1" w:styleId="BB827F5464F643CDA42DDF82CBB0E193">
    <w:name w:val="BB827F5464F643CDA42DDF82CBB0E193"/>
  </w:style>
  <w:style w:type="paragraph" w:customStyle="1" w:styleId="7E2FFE359D254A9AB5FC23B883E2EA05">
    <w:name w:val="7E2FFE359D254A9AB5FC23B883E2EA05"/>
  </w:style>
  <w:style w:type="paragraph" w:customStyle="1" w:styleId="86B61FAC81A9413F84083325689BDF25">
    <w:name w:val="86B61FAC81A9413F84083325689BDF25"/>
  </w:style>
  <w:style w:type="paragraph" w:customStyle="1" w:styleId="442A583B960C4B5B92020DE8834DEEEC">
    <w:name w:val="442A583B960C4B5B92020DE8834DEEEC"/>
  </w:style>
  <w:style w:type="paragraph" w:customStyle="1" w:styleId="983D082AB1A444DDAAA2F90CFB7099A4">
    <w:name w:val="983D082AB1A444DDAAA2F90CFB7099A4"/>
  </w:style>
  <w:style w:type="paragraph" w:customStyle="1" w:styleId="655C5A012D92427BB3651B5D985D9EB2">
    <w:name w:val="655C5A012D92427BB3651B5D985D9EB2"/>
  </w:style>
  <w:style w:type="paragraph" w:customStyle="1" w:styleId="EF11E63EE8D74573A8FF2A6FBC24792C">
    <w:name w:val="EF11E63EE8D74573A8FF2A6FBC24792C"/>
  </w:style>
  <w:style w:type="paragraph" w:customStyle="1" w:styleId="B7A0FABE829C43C8963E36F2A3E69877">
    <w:name w:val="B7A0FABE829C43C8963E36F2A3E69877"/>
  </w:style>
  <w:style w:type="paragraph" w:customStyle="1" w:styleId="0A223F981CFA4B2A80B4E7CD4D9D54E6">
    <w:name w:val="0A223F981CFA4B2A80B4E7CD4D9D54E6"/>
  </w:style>
  <w:style w:type="paragraph" w:customStyle="1" w:styleId="98EF4C33C0B8430E92EDA106A46829DB">
    <w:name w:val="98EF4C33C0B8430E92EDA106A46829DB"/>
  </w:style>
  <w:style w:type="paragraph" w:customStyle="1" w:styleId="47B637E4A78047F6B77A8F22132A33C8">
    <w:name w:val="47B637E4A78047F6B77A8F22132A33C8"/>
  </w:style>
  <w:style w:type="paragraph" w:customStyle="1" w:styleId="BD0D5ED110624C699A9202517AF1E3D9">
    <w:name w:val="BD0D5ED110624C699A9202517AF1E3D9"/>
  </w:style>
  <w:style w:type="paragraph" w:customStyle="1" w:styleId="0C132412AA0446C0908F3DCBD0D26774">
    <w:name w:val="0C132412AA0446C0908F3DCBD0D26774"/>
  </w:style>
  <w:style w:type="paragraph" w:customStyle="1" w:styleId="5C20189E834C44EB8C55575E0A78DA4F">
    <w:name w:val="5C20189E834C44EB8C55575E0A78DA4F"/>
  </w:style>
  <w:style w:type="paragraph" w:customStyle="1" w:styleId="171668D19DE547839F4098B1CD4DCB39">
    <w:name w:val="171668D19DE547839F4098B1CD4DCB39"/>
  </w:style>
  <w:style w:type="paragraph" w:customStyle="1" w:styleId="76DCB29420CD4E67AD631AB763A0D35F">
    <w:name w:val="76DCB29420CD4E67AD631AB763A0D3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Arbuckle</dc:creator>
  <cp:lastModifiedBy>Randall Arbuckle</cp:lastModifiedBy>
  <cp:revision>2</cp:revision>
  <dcterms:created xsi:type="dcterms:W3CDTF">2020-05-15T00:21:00Z</dcterms:created>
  <dcterms:modified xsi:type="dcterms:W3CDTF">2020-05-15T00:21:00Z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